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7F2D" w14:textId="77777777" w:rsidR="009D62BA" w:rsidRDefault="009D62BA" w:rsidP="002C72B7"/>
    <w:p w14:paraId="09419940" w14:textId="77777777" w:rsidR="007A7F7B" w:rsidRDefault="007A7F7B" w:rsidP="002C72B7"/>
    <w:p w14:paraId="34A0E3B0" w14:textId="77777777" w:rsidR="007A7F7B" w:rsidRDefault="007A7F7B" w:rsidP="002C72B7"/>
    <w:p w14:paraId="1B4BB168" w14:textId="77777777" w:rsidR="002C72B7" w:rsidRPr="002C72B7" w:rsidRDefault="002C72B7" w:rsidP="002C72B7">
      <w:pPr>
        <w:rPr>
          <w:rFonts w:asciiTheme="minorHAnsi" w:hAnsiTheme="minorHAnsi" w:cstheme="minorHAnsi"/>
          <w:b/>
          <w:sz w:val="22"/>
          <w:szCs w:val="22"/>
        </w:rPr>
      </w:pPr>
      <w:r w:rsidRPr="002C72B7">
        <w:rPr>
          <w:rFonts w:asciiTheme="minorHAnsi" w:hAnsiTheme="minorHAnsi" w:cstheme="minorHAnsi"/>
          <w:b/>
          <w:sz w:val="22"/>
          <w:szCs w:val="22"/>
        </w:rPr>
        <w:t>TRO</w:t>
      </w:r>
      <w:r w:rsidR="00EB390A">
        <w:rPr>
          <w:rFonts w:asciiTheme="minorHAnsi" w:hAnsiTheme="minorHAnsi" w:cstheme="minorHAnsi"/>
          <w:b/>
          <w:sz w:val="22"/>
          <w:szCs w:val="22"/>
        </w:rPr>
        <w:t>-</w:t>
      </w:r>
      <w:r w:rsidRPr="002C72B7">
        <w:rPr>
          <w:rFonts w:asciiTheme="minorHAnsi" w:hAnsiTheme="minorHAnsi" w:cstheme="minorHAnsi"/>
          <w:b/>
          <w:sz w:val="22"/>
          <w:szCs w:val="22"/>
        </w:rPr>
        <w:t xml:space="preserve"> OG LOVEERKLÆRING</w:t>
      </w:r>
      <w:r w:rsidR="00083959">
        <w:rPr>
          <w:rFonts w:asciiTheme="minorHAnsi" w:hAnsiTheme="minorHAnsi" w:cstheme="minorHAnsi"/>
          <w:b/>
          <w:sz w:val="22"/>
          <w:szCs w:val="22"/>
        </w:rPr>
        <w:t xml:space="preserve"> VEDR. GREEN TRAVEL </w:t>
      </w:r>
    </w:p>
    <w:p w14:paraId="41E1A6E4" w14:textId="77777777" w:rsidR="002C72B7" w:rsidRDefault="002C72B7" w:rsidP="002C72B7"/>
    <w:p w14:paraId="08CC56F1" w14:textId="77777777" w:rsidR="002C72B7" w:rsidRDefault="002C72B7" w:rsidP="002C72B7"/>
    <w:p w14:paraId="2230146C" w14:textId="77777777" w:rsidR="002C72B7" w:rsidRPr="00083959" w:rsidRDefault="002C72B7" w:rsidP="002C72B7">
      <w:r w:rsidRPr="00083959">
        <w:t>Undertegnede erklærer hermed</w:t>
      </w:r>
      <w:r w:rsidR="005B177C">
        <w:t>,</w:t>
      </w:r>
      <w:r w:rsidRPr="00083959">
        <w:t xml:space="preserve"> at </w:t>
      </w:r>
      <w:r w:rsidR="00EB390A">
        <w:t xml:space="preserve">jeg som Erasmus+ </w:t>
      </w:r>
      <w:r w:rsidR="00083959" w:rsidRPr="00083959">
        <w:t>mobilitetsdeltager har anvendt</w:t>
      </w:r>
      <w:r w:rsidR="00083959" w:rsidRPr="00083959">
        <w:rPr>
          <w:rFonts w:eastAsia="Times New Roman" w:cstheme="minorHAnsi"/>
          <w:lang w:eastAsia="da-DK"/>
        </w:rPr>
        <w:t xml:space="preserve"> </w:t>
      </w:r>
      <w:r w:rsidR="00083959" w:rsidRPr="00083959">
        <w:rPr>
          <w:rFonts w:cstheme="minorHAnsi"/>
        </w:rPr>
        <w:t xml:space="preserve">lavemissionstransportmidler til </w:t>
      </w:r>
      <w:r w:rsidR="00EB390A">
        <w:rPr>
          <w:rFonts w:cstheme="minorHAnsi"/>
        </w:rPr>
        <w:t xml:space="preserve">over 50 % </w:t>
      </w:r>
      <w:r w:rsidR="00083959" w:rsidRPr="00083959">
        <w:rPr>
          <w:rFonts w:cstheme="minorHAnsi"/>
        </w:rPr>
        <w:t xml:space="preserve">af </w:t>
      </w:r>
      <w:r w:rsidR="00083959" w:rsidRPr="00083959">
        <w:rPr>
          <w:rFonts w:ascii="Times New Roman" w:hAnsi="Times New Roman" w:cs="Times New Roman"/>
        </w:rPr>
        <w:t>​​</w:t>
      </w:r>
      <w:r w:rsidR="00083959" w:rsidRPr="00083959">
        <w:rPr>
          <w:rFonts w:cstheme="minorHAnsi"/>
        </w:rPr>
        <w:t>rejsen, s</w:t>
      </w:r>
      <w:r w:rsidR="00083959" w:rsidRPr="00083959">
        <w:rPr>
          <w:rFonts w:cs="Georgia"/>
        </w:rPr>
        <w:t>å</w:t>
      </w:r>
      <w:r w:rsidR="00083959" w:rsidRPr="00083959">
        <w:rPr>
          <w:rFonts w:cstheme="minorHAnsi"/>
        </w:rPr>
        <w:t>som bus, tog, eller samkørsel</w:t>
      </w:r>
      <w:r w:rsidRPr="00083959">
        <w:t>:</w:t>
      </w:r>
    </w:p>
    <w:p w14:paraId="298C47E8" w14:textId="77777777" w:rsidR="002C72B7" w:rsidRDefault="002C72B7" w:rsidP="002C72B7"/>
    <w:p w14:paraId="05AF4C80" w14:textId="77777777" w:rsidR="002C72B7" w:rsidRDefault="002C72B7" w:rsidP="002C72B7"/>
    <w:tbl>
      <w:tblPr>
        <w:tblStyle w:val="Tabel-Gitter"/>
        <w:tblW w:w="9859" w:type="dxa"/>
        <w:tblInd w:w="103" w:type="dxa"/>
        <w:tblLook w:val="04A0" w:firstRow="1" w:lastRow="0" w:firstColumn="1" w:lastColumn="0" w:noHBand="0" w:noVBand="1"/>
      </w:tblPr>
      <w:tblGrid>
        <w:gridCol w:w="3544"/>
        <w:gridCol w:w="42"/>
        <w:gridCol w:w="6195"/>
        <w:gridCol w:w="78"/>
      </w:tblGrid>
      <w:tr w:rsidR="00B12940" w:rsidRPr="00B12940" w14:paraId="3B6D3472" w14:textId="77777777" w:rsidTr="00BB564E">
        <w:trPr>
          <w:trHeight w:val="425"/>
        </w:trPr>
        <w:tc>
          <w:tcPr>
            <w:tcW w:w="3586" w:type="dxa"/>
            <w:gridSpan w:val="2"/>
            <w:vAlign w:val="center"/>
          </w:tcPr>
          <w:p w14:paraId="31168D56" w14:textId="77777777" w:rsidR="002C72B7" w:rsidRPr="00B12940" w:rsidRDefault="008013ED" w:rsidP="002C72B7">
            <w:r>
              <w:t>Rejseform</w:t>
            </w:r>
          </w:p>
        </w:tc>
        <w:tc>
          <w:tcPr>
            <w:tcW w:w="6273" w:type="dxa"/>
            <w:gridSpan w:val="2"/>
            <w:vAlign w:val="center"/>
          </w:tcPr>
          <w:p w14:paraId="4938F6FB" w14:textId="77777777" w:rsidR="002C72B7" w:rsidRDefault="002C72B7" w:rsidP="00171BF9"/>
          <w:p w14:paraId="2967D3C0" w14:textId="77777777" w:rsidR="00B12940" w:rsidRDefault="00B12940" w:rsidP="00171BF9"/>
          <w:p w14:paraId="0F333B0E" w14:textId="77777777" w:rsidR="00B12940" w:rsidRPr="00B12940" w:rsidRDefault="00B12940" w:rsidP="00171BF9"/>
        </w:tc>
      </w:tr>
      <w:tr w:rsidR="00083959" w:rsidRPr="00B12940" w14:paraId="4729E527" w14:textId="77777777" w:rsidTr="00BB564E">
        <w:trPr>
          <w:trHeight w:val="425"/>
        </w:trPr>
        <w:tc>
          <w:tcPr>
            <w:tcW w:w="3586" w:type="dxa"/>
            <w:gridSpan w:val="2"/>
            <w:tcBorders>
              <w:bottom w:val="single" w:sz="4" w:space="0" w:color="auto"/>
            </w:tcBorders>
            <w:vAlign w:val="center"/>
          </w:tcPr>
          <w:p w14:paraId="6781C145" w14:textId="77777777" w:rsidR="00083959" w:rsidRPr="00B12940" w:rsidRDefault="00083959" w:rsidP="00083959">
            <w:r w:rsidRPr="00B12940">
              <w:t>Dato</w:t>
            </w:r>
            <w:r>
              <w:t>er</w:t>
            </w:r>
            <w:r w:rsidRPr="00B12940">
              <w:t xml:space="preserve"> for </w:t>
            </w:r>
            <w:r>
              <w:t>udrejse</w:t>
            </w:r>
          </w:p>
        </w:tc>
        <w:tc>
          <w:tcPr>
            <w:tcW w:w="6273" w:type="dxa"/>
            <w:gridSpan w:val="2"/>
            <w:tcBorders>
              <w:bottom w:val="single" w:sz="4" w:space="0" w:color="auto"/>
            </w:tcBorders>
            <w:vAlign w:val="center"/>
          </w:tcPr>
          <w:p w14:paraId="77E05552" w14:textId="77777777" w:rsidR="00083959" w:rsidRDefault="00083959" w:rsidP="00171BF9"/>
          <w:p w14:paraId="74362226" w14:textId="77777777" w:rsidR="00083959" w:rsidRDefault="00083959" w:rsidP="00171BF9"/>
          <w:p w14:paraId="5BC8F347" w14:textId="77777777" w:rsidR="00083959" w:rsidRPr="00B12940" w:rsidRDefault="00083959" w:rsidP="00171BF9"/>
        </w:tc>
      </w:tr>
      <w:tr w:rsidR="00083959" w:rsidRPr="00B12940" w14:paraId="70E76460" w14:textId="77777777" w:rsidTr="00BB564E">
        <w:trPr>
          <w:trHeight w:val="425"/>
        </w:trPr>
        <w:tc>
          <w:tcPr>
            <w:tcW w:w="3586" w:type="dxa"/>
            <w:gridSpan w:val="2"/>
            <w:tcBorders>
              <w:bottom w:val="single" w:sz="4" w:space="0" w:color="auto"/>
            </w:tcBorders>
            <w:vAlign w:val="center"/>
          </w:tcPr>
          <w:p w14:paraId="2D48D466" w14:textId="77777777" w:rsidR="00083959" w:rsidRDefault="00083959" w:rsidP="00083959"/>
          <w:p w14:paraId="5E090E9E" w14:textId="77777777" w:rsidR="00083959" w:rsidRDefault="00083959" w:rsidP="00083959">
            <w:r>
              <w:t>Datoer for hjemrejse</w:t>
            </w:r>
          </w:p>
          <w:p w14:paraId="1C829AC4" w14:textId="77777777" w:rsidR="00083959" w:rsidRPr="00B12940" w:rsidRDefault="00083959" w:rsidP="00083959"/>
        </w:tc>
        <w:tc>
          <w:tcPr>
            <w:tcW w:w="6273" w:type="dxa"/>
            <w:gridSpan w:val="2"/>
            <w:tcBorders>
              <w:bottom w:val="single" w:sz="4" w:space="0" w:color="auto"/>
            </w:tcBorders>
            <w:vAlign w:val="center"/>
          </w:tcPr>
          <w:p w14:paraId="59782319" w14:textId="77777777" w:rsidR="00083959" w:rsidRDefault="00083959" w:rsidP="00171BF9"/>
        </w:tc>
      </w:tr>
      <w:tr w:rsidR="00083959" w:rsidRPr="00B12940" w14:paraId="350A9283" w14:textId="77777777" w:rsidTr="00BB564E">
        <w:trPr>
          <w:trHeight w:val="425"/>
        </w:trPr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029F19" w14:textId="77777777" w:rsidR="00083959" w:rsidRPr="00B12940" w:rsidRDefault="00083959" w:rsidP="002C72B7"/>
        </w:tc>
        <w:tc>
          <w:tcPr>
            <w:tcW w:w="6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9E7566" w14:textId="77777777" w:rsidR="00083959" w:rsidRPr="00B12940" w:rsidRDefault="00083959" w:rsidP="002C72B7">
            <w:pPr>
              <w:jc w:val="right"/>
            </w:pPr>
          </w:p>
        </w:tc>
      </w:tr>
      <w:tr w:rsidR="00083959" w:rsidRPr="00B12940" w14:paraId="24D1A39B" w14:textId="77777777" w:rsidTr="00BB564E">
        <w:trPr>
          <w:trHeight w:val="425"/>
        </w:trPr>
        <w:tc>
          <w:tcPr>
            <w:tcW w:w="3586" w:type="dxa"/>
            <w:gridSpan w:val="2"/>
            <w:tcBorders>
              <w:top w:val="single" w:sz="4" w:space="0" w:color="auto"/>
            </w:tcBorders>
            <w:vAlign w:val="center"/>
          </w:tcPr>
          <w:p w14:paraId="71A377DD" w14:textId="77777777" w:rsidR="00083959" w:rsidRPr="00B12940" w:rsidRDefault="00083959" w:rsidP="002C72B7">
            <w:r>
              <w:t>Navn</w:t>
            </w:r>
          </w:p>
        </w:tc>
        <w:tc>
          <w:tcPr>
            <w:tcW w:w="6273" w:type="dxa"/>
            <w:gridSpan w:val="2"/>
            <w:tcBorders>
              <w:top w:val="single" w:sz="4" w:space="0" w:color="auto"/>
            </w:tcBorders>
            <w:vAlign w:val="center"/>
          </w:tcPr>
          <w:p w14:paraId="273A560B" w14:textId="77777777" w:rsidR="00083959" w:rsidRDefault="00083959" w:rsidP="00106FF9"/>
          <w:p w14:paraId="0403A81C" w14:textId="77777777" w:rsidR="00083959" w:rsidRDefault="00083959" w:rsidP="00106FF9"/>
          <w:p w14:paraId="1B54F1EC" w14:textId="77777777" w:rsidR="00083959" w:rsidRDefault="00083959" w:rsidP="002C72B7">
            <w:pPr>
              <w:jc w:val="right"/>
            </w:pPr>
          </w:p>
        </w:tc>
      </w:tr>
      <w:tr w:rsidR="00083959" w:rsidRPr="00B12940" w14:paraId="7F11E642" w14:textId="77777777" w:rsidTr="00BB564E">
        <w:trPr>
          <w:trHeight w:val="425"/>
        </w:trPr>
        <w:tc>
          <w:tcPr>
            <w:tcW w:w="3586" w:type="dxa"/>
            <w:gridSpan w:val="2"/>
            <w:vAlign w:val="center"/>
          </w:tcPr>
          <w:p w14:paraId="197E45FB" w14:textId="152D7465" w:rsidR="00083959" w:rsidRPr="00B12940" w:rsidRDefault="005B177C" w:rsidP="002C72B7">
            <w:r>
              <w:t>Mobilitets-ID</w:t>
            </w:r>
            <w:r w:rsidR="002B33C2">
              <w:t xml:space="preserve"> (udfyldes af DMJX)</w:t>
            </w:r>
          </w:p>
        </w:tc>
        <w:tc>
          <w:tcPr>
            <w:tcW w:w="6273" w:type="dxa"/>
            <w:gridSpan w:val="2"/>
            <w:vAlign w:val="center"/>
          </w:tcPr>
          <w:p w14:paraId="1C4F6B67" w14:textId="77777777" w:rsidR="00083959" w:rsidRDefault="00083959" w:rsidP="00106FF9"/>
          <w:p w14:paraId="2DD81141" w14:textId="77777777" w:rsidR="00083959" w:rsidRDefault="00083959" w:rsidP="00B85FC9"/>
          <w:p w14:paraId="551AC55A" w14:textId="77777777" w:rsidR="00083959" w:rsidRDefault="00083959" w:rsidP="00106FF9"/>
        </w:tc>
      </w:tr>
      <w:tr w:rsidR="00083959" w:rsidRPr="00B12940" w14:paraId="71E11363" w14:textId="77777777" w:rsidTr="00BB564E">
        <w:trPr>
          <w:trHeight w:val="425"/>
        </w:trPr>
        <w:tc>
          <w:tcPr>
            <w:tcW w:w="3586" w:type="dxa"/>
            <w:gridSpan w:val="2"/>
            <w:vAlign w:val="center"/>
          </w:tcPr>
          <w:p w14:paraId="6CBB66A3" w14:textId="557AD6AD" w:rsidR="00083959" w:rsidRPr="00B12940" w:rsidRDefault="00083959" w:rsidP="002C72B7">
            <w:r>
              <w:t>Projekt sagsreference</w:t>
            </w:r>
            <w:r w:rsidR="002B33C2">
              <w:t xml:space="preserve"> </w:t>
            </w:r>
            <w:r w:rsidR="002B33C2" w:rsidRPr="002B33C2">
              <w:t>(udfyldes af DMJX)</w:t>
            </w:r>
          </w:p>
        </w:tc>
        <w:tc>
          <w:tcPr>
            <w:tcW w:w="6273" w:type="dxa"/>
            <w:gridSpan w:val="2"/>
            <w:vAlign w:val="center"/>
          </w:tcPr>
          <w:p w14:paraId="6C5D745F" w14:textId="77777777" w:rsidR="00083959" w:rsidRDefault="00083959" w:rsidP="002C72B7">
            <w:pPr>
              <w:jc w:val="right"/>
            </w:pPr>
          </w:p>
          <w:p w14:paraId="584655C6" w14:textId="77777777" w:rsidR="00083959" w:rsidRDefault="00083959" w:rsidP="002C72B7">
            <w:pPr>
              <w:jc w:val="right"/>
            </w:pPr>
          </w:p>
          <w:p w14:paraId="1D55711C" w14:textId="77777777" w:rsidR="00083959" w:rsidRDefault="00083959" w:rsidP="00B85FC9"/>
        </w:tc>
      </w:tr>
      <w:tr w:rsidR="0029095F" w:rsidRPr="00B12940" w14:paraId="609E74A0" w14:textId="77777777" w:rsidTr="00083959">
        <w:trPr>
          <w:gridAfter w:val="1"/>
          <w:wAfter w:w="78" w:type="dxa"/>
          <w:trHeight w:val="42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1C376" w14:textId="77777777" w:rsidR="00106FF9" w:rsidRDefault="00106FF9" w:rsidP="00B14503"/>
          <w:p w14:paraId="58A46181" w14:textId="77777777" w:rsidR="00106FF9" w:rsidRDefault="00106FF9" w:rsidP="00B14503"/>
          <w:p w14:paraId="353D7153" w14:textId="77777777" w:rsidR="005B177C" w:rsidRDefault="005B177C" w:rsidP="00B14503"/>
          <w:p w14:paraId="1131405E" w14:textId="77777777" w:rsidR="005B177C" w:rsidRDefault="005B177C" w:rsidP="00B14503"/>
          <w:p w14:paraId="297F0701" w14:textId="77777777" w:rsidR="00106FF9" w:rsidRDefault="00106FF9" w:rsidP="00B14503"/>
          <w:p w14:paraId="093C7554" w14:textId="77777777" w:rsidR="0029095F" w:rsidRPr="00B12940" w:rsidRDefault="0029095F" w:rsidP="00B14503">
            <w:r>
              <w:t>Dato: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6DC153" w14:textId="77777777" w:rsidR="0029095F" w:rsidRDefault="0029095F" w:rsidP="0029095F">
            <w:pPr>
              <w:jc w:val="center"/>
            </w:pPr>
          </w:p>
        </w:tc>
      </w:tr>
      <w:tr w:rsidR="0029095F" w:rsidRPr="00B12940" w14:paraId="0B9D1D5C" w14:textId="77777777" w:rsidTr="00083959">
        <w:trPr>
          <w:gridAfter w:val="1"/>
          <w:wAfter w:w="78" w:type="dxa"/>
          <w:trHeight w:val="42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D187C" w14:textId="77777777" w:rsidR="0029095F" w:rsidRDefault="0029095F" w:rsidP="00B14503"/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D11846" w14:textId="77777777" w:rsidR="0029095F" w:rsidRDefault="0029095F" w:rsidP="0029095F">
            <w:pPr>
              <w:jc w:val="center"/>
            </w:pPr>
            <w:r>
              <w:t>Underskrift</w:t>
            </w:r>
            <w:r w:rsidR="005B177C">
              <w:t xml:space="preserve"> mobilitetsdeltager</w:t>
            </w:r>
          </w:p>
        </w:tc>
      </w:tr>
    </w:tbl>
    <w:p w14:paraId="257C036D" w14:textId="77777777" w:rsidR="005E5A6D" w:rsidRDefault="005E5A6D" w:rsidP="002C72B7"/>
    <w:p w14:paraId="219C3E7F" w14:textId="77777777" w:rsidR="005B177C" w:rsidRDefault="005B177C" w:rsidP="002C72B7"/>
    <w:p w14:paraId="02165612" w14:textId="77777777" w:rsidR="0061309E" w:rsidRDefault="0061309E" w:rsidP="0029095F"/>
    <w:p w14:paraId="2DF0B267" w14:textId="77777777" w:rsidR="0061309E" w:rsidRDefault="0061309E" w:rsidP="0029095F"/>
    <w:p w14:paraId="05F8E64D" w14:textId="77777777" w:rsidR="0061309E" w:rsidRDefault="000D534F" w:rsidP="0029095F">
      <w:r>
        <w:t>Denne erklæri</w:t>
      </w:r>
      <w:r w:rsidR="005B177C">
        <w:t>ng skal scannes med underskrift</w:t>
      </w:r>
      <w:r>
        <w:t xml:space="preserve"> som dokumentation for </w:t>
      </w:r>
      <w:r w:rsidR="008013ED">
        <w:t>green travel</w:t>
      </w:r>
      <w:r>
        <w:t>.</w:t>
      </w:r>
    </w:p>
    <w:sectPr w:rsidR="0061309E" w:rsidSect="002C72B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41" w:right="1134" w:bottom="1418" w:left="1134" w:header="533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CB40" w14:textId="77777777" w:rsidR="009D6FAC" w:rsidRDefault="009D6FAC" w:rsidP="009849C2">
      <w:pPr>
        <w:spacing w:line="240" w:lineRule="auto"/>
      </w:pPr>
      <w:r>
        <w:separator/>
      </w:r>
    </w:p>
  </w:endnote>
  <w:endnote w:type="continuationSeparator" w:id="0">
    <w:p w14:paraId="59D2854D" w14:textId="77777777" w:rsidR="009D6FAC" w:rsidRDefault="009D6FAC" w:rsidP="00984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AAD1" w14:textId="77777777" w:rsidR="009400B1" w:rsidRPr="00ED2E5A" w:rsidRDefault="00ED2E5A" w:rsidP="00ED2E5A">
    <w:pPr>
      <w:pStyle w:val="TemplatePagenumber"/>
    </w:pPr>
    <w:r>
      <w:tab/>
    </w:r>
    <w:bookmarkStart w:id="2" w:name="SD_LAN_Page_N1"/>
    <w:r w:rsidR="002C72B7">
      <w:t>Side</w:t>
    </w:r>
    <w:bookmarkEnd w:id="2"/>
    <w:r>
      <w:t xml:space="preserve">     </w:t>
    </w:r>
    <w:r>
      <w:fldChar w:fldCharType="begin"/>
    </w:r>
    <w:r>
      <w:instrText xml:space="preserve"> PAGE </w:instrText>
    </w:r>
    <w:r>
      <w:fldChar w:fldCharType="separate"/>
    </w:r>
    <w:r w:rsidR="00BB564E">
      <w:rPr>
        <w:noProof/>
      </w:rPr>
      <w:t>2</w:t>
    </w:r>
    <w:r>
      <w:fldChar w:fldCharType="end"/>
    </w:r>
    <w:r>
      <w:t>/</w:t>
    </w:r>
    <w:fldSimple w:instr=" SECTIONPAGES  \* MERGEFORMAT ">
      <w:r w:rsidR="00BB564E" w:rsidRPr="00BB564E">
        <w:rPr>
          <w:rFonts w:eastAsiaTheme="majorEastAsia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D0D3" w14:textId="38CEA03D" w:rsidR="009400B1" w:rsidRPr="00ED2E5A" w:rsidRDefault="00ED2E5A" w:rsidP="00C400BA">
    <w:pPr>
      <w:pStyle w:val="TemplatePagenumber"/>
      <w:tabs>
        <w:tab w:val="clear" w:pos="7881"/>
      </w:tabs>
      <w:jc w:val="right"/>
    </w:pPr>
    <w:r>
      <w:tab/>
    </w:r>
    <w:bookmarkStart w:id="3" w:name="SD_LAN_Page"/>
    <w:r w:rsidR="002C72B7">
      <w:t>Side</w:t>
    </w:r>
    <w:bookmarkEnd w:id="3"/>
    <w:r>
      <w:t xml:space="preserve">     </w:t>
    </w:r>
    <w:r>
      <w:fldChar w:fldCharType="begin"/>
    </w:r>
    <w:r>
      <w:instrText xml:space="preserve"> PAGE </w:instrText>
    </w:r>
    <w:r>
      <w:fldChar w:fldCharType="separate"/>
    </w:r>
    <w:r w:rsidR="000E0A23">
      <w:rPr>
        <w:noProof/>
      </w:rPr>
      <w:t>1</w:t>
    </w:r>
    <w:r>
      <w:fldChar w:fldCharType="end"/>
    </w:r>
    <w:r>
      <w:t>/</w:t>
    </w:r>
    <w:fldSimple w:instr=" SECTIONPAGES  \* MERGEFORMAT ">
      <w:r w:rsidR="002B33C2" w:rsidRPr="002B33C2">
        <w:rPr>
          <w:rFonts w:eastAsiaTheme="majorEastAsia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2EE9" w14:textId="77777777" w:rsidR="009D6FAC" w:rsidRDefault="009D6FAC" w:rsidP="009849C2">
      <w:pPr>
        <w:spacing w:line="240" w:lineRule="auto"/>
      </w:pPr>
      <w:r>
        <w:separator/>
      </w:r>
    </w:p>
  </w:footnote>
  <w:footnote w:type="continuationSeparator" w:id="0">
    <w:p w14:paraId="5D8518FE" w14:textId="77777777" w:rsidR="009D6FAC" w:rsidRDefault="009D6FAC" w:rsidP="009849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C6CC" w14:textId="77777777" w:rsidR="00FE5150" w:rsidRDefault="002C72B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4" behindDoc="0" locked="0" layoutInCell="1" allowOverlap="1" wp14:anchorId="22A72318" wp14:editId="00FA1AE0">
          <wp:simplePos x="0" y="0"/>
          <wp:positionH relativeFrom="page">
            <wp:posOffset>5363845</wp:posOffset>
          </wp:positionH>
          <wp:positionV relativeFrom="page">
            <wp:posOffset>431800</wp:posOffset>
          </wp:positionV>
          <wp:extent cx="2663825" cy="1132205"/>
          <wp:effectExtent l="0" t="0" r="0" b="0"/>
          <wp:wrapNone/>
          <wp:docPr id="4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3825" cy="1132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150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E5BDF9" wp14:editId="29B5AE96">
              <wp:simplePos x="0" y="0"/>
              <wp:positionH relativeFrom="page">
                <wp:posOffset>5713730</wp:posOffset>
              </wp:positionH>
              <wp:positionV relativeFrom="page">
                <wp:posOffset>3528695</wp:posOffset>
              </wp:positionV>
              <wp:extent cx="1472400" cy="1472400"/>
              <wp:effectExtent l="0" t="0" r="13970" b="13970"/>
              <wp:wrapNone/>
              <wp:docPr id="3" name="Text Box 3" descr="Denne kolofon indeholder myndighedens navn" title="Kolofon sid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2400" cy="147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98B6FC" w14:textId="77777777" w:rsidR="00FE5150" w:rsidRDefault="002C72B7" w:rsidP="000F5D84">
                          <w:pPr>
                            <w:pStyle w:val="TemplateOfficeName"/>
                          </w:pPr>
                          <w:bookmarkStart w:id="0" w:name="SD_OFF_Myndighed_N1"/>
                          <w:r>
                            <w:t>Styrelsen for Videregående Uddannelser</w:t>
                          </w:r>
                          <w:bookmarkEnd w:id="0"/>
                        </w:p>
                        <w:p w14:paraId="0FB0B000" w14:textId="77777777" w:rsidR="00FE5150" w:rsidRDefault="00FE5150" w:rsidP="00490525">
                          <w:pPr>
                            <w:pStyle w:val="TemplateAdresse"/>
                            <w:rPr>
                              <w:rFonts w:eastAsiaTheme="major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5BD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Titel: Kolofon side 2 - Beskrivelse: Denne kolofon indeholder myndighedens navn" style="position:absolute;margin-left:449.9pt;margin-top:277.85pt;width:115.95pt;height:1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" filled="f" stroked="f" strokeweight=".5pt">
              <v:textbox inset="0,0,0,0">
                <w:txbxContent>
                  <w:p w14:paraId="3A98B6FC" w14:textId="77777777" w:rsidR="00FE5150" w:rsidRDefault="002C72B7" w:rsidP="000F5D84">
                    <w:pPr>
                      <w:pStyle w:val="TemplateOfficeName"/>
                    </w:pPr>
                    <w:bookmarkStart w:id="1" w:name="SD_OFF_Myndighed_N1"/>
                    <w:r>
                      <w:t>Styrelsen for Videregående Uddannelser</w:t>
                    </w:r>
                    <w:bookmarkEnd w:id="1"/>
                  </w:p>
                  <w:p w14:paraId="0FB0B000" w14:textId="77777777" w:rsidR="00FE5150" w:rsidRDefault="00FE5150" w:rsidP="00490525">
                    <w:pPr>
                      <w:pStyle w:val="TemplateAdresse"/>
                      <w:rPr>
                        <w:rFonts w:eastAsiaTheme="majorEastAs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EC89" w14:textId="77777777" w:rsidR="00FE5150" w:rsidRDefault="0007488F" w:rsidP="003E36D0">
    <w:pPr>
      <w:pStyle w:val="Headeroverskrif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9F76727" wp14:editId="633D1D44">
          <wp:simplePos x="0" y="0"/>
          <wp:positionH relativeFrom="margin">
            <wp:posOffset>-224790</wp:posOffset>
          </wp:positionH>
          <wp:positionV relativeFrom="paragraph">
            <wp:posOffset>213995</wp:posOffset>
          </wp:positionV>
          <wp:extent cx="1657350" cy="669290"/>
          <wp:effectExtent l="0" t="0" r="0" b="0"/>
          <wp:wrapThrough wrapText="bothSides">
            <wp:wrapPolygon edited="0">
              <wp:start x="0" y="0"/>
              <wp:lineTo x="0" y="20903"/>
              <wp:lineTo x="21352" y="20903"/>
              <wp:lineTo x="21352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_EU_emblem_with_tagline-pos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5F1511" w14:textId="77777777" w:rsidR="00AF73D7" w:rsidRDefault="00AF73D7" w:rsidP="003E36D0">
    <w:pPr>
      <w:pStyle w:val="Headeroverskri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407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6E1A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E040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342B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868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56AE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E6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ACF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481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9BA64D0"/>
    <w:multiLevelType w:val="multilevel"/>
    <w:tmpl w:val="7C5079B6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1" w:hanging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0" w15:restartNumberingAfterBreak="0">
    <w:nsid w:val="1C44157E"/>
    <w:multiLevelType w:val="multilevel"/>
    <w:tmpl w:val="9836F4A8"/>
    <w:lvl w:ilvl="0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AD55F35"/>
    <w:multiLevelType w:val="multilevel"/>
    <w:tmpl w:val="C764CBB8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300D11F3"/>
    <w:multiLevelType w:val="multilevel"/>
    <w:tmpl w:val="D4F65A3A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3A4E048C"/>
    <w:multiLevelType w:val="multilevel"/>
    <w:tmpl w:val="BEC63DDE"/>
    <w:lvl w:ilvl="0">
      <w:start w:val="1"/>
      <w:numFmt w:val="decimal"/>
      <w:pStyle w:val="Opstilling-talellerbogst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8" w:hanging="1588"/>
      </w:pPr>
      <w:rPr>
        <w:rFonts w:hint="default"/>
      </w:rPr>
    </w:lvl>
  </w:abstractNum>
  <w:abstractNum w:abstractNumId="14" w15:restartNumberingAfterBreak="0">
    <w:nsid w:val="753962EC"/>
    <w:multiLevelType w:val="multilevel"/>
    <w:tmpl w:val="2D5EEFF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num w:numId="1" w16cid:durableId="456947699">
    <w:abstractNumId w:val="11"/>
  </w:num>
  <w:num w:numId="2" w16cid:durableId="928081094">
    <w:abstractNumId w:val="9"/>
  </w:num>
  <w:num w:numId="3" w16cid:durableId="2039886120">
    <w:abstractNumId w:val="14"/>
  </w:num>
  <w:num w:numId="4" w16cid:durableId="699428910">
    <w:abstractNumId w:val="7"/>
  </w:num>
  <w:num w:numId="5" w16cid:durableId="604535842">
    <w:abstractNumId w:val="6"/>
  </w:num>
  <w:num w:numId="6" w16cid:durableId="1252006688">
    <w:abstractNumId w:val="5"/>
  </w:num>
  <w:num w:numId="7" w16cid:durableId="1788547555">
    <w:abstractNumId w:val="4"/>
  </w:num>
  <w:num w:numId="8" w16cid:durableId="1314607085">
    <w:abstractNumId w:val="3"/>
  </w:num>
  <w:num w:numId="9" w16cid:durableId="1980458749">
    <w:abstractNumId w:val="2"/>
  </w:num>
  <w:num w:numId="10" w16cid:durableId="1669015529">
    <w:abstractNumId w:val="1"/>
  </w:num>
  <w:num w:numId="11" w16cid:durableId="88545369">
    <w:abstractNumId w:val="0"/>
  </w:num>
  <w:num w:numId="12" w16cid:durableId="835145750">
    <w:abstractNumId w:val="8"/>
  </w:num>
  <w:num w:numId="13" w16cid:durableId="1239899768">
    <w:abstractNumId w:val="12"/>
  </w:num>
  <w:num w:numId="14" w16cid:durableId="1291865248">
    <w:abstractNumId w:val="13"/>
  </w:num>
  <w:num w:numId="15" w16cid:durableId="147018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4096" w:nlCheck="1" w:checkStyle="0"/>
  <w:activeWritingStyle w:appName="MSWord" w:lang="da-DK" w:vendorID="64" w:dllVersion="0" w:nlCheck="1" w:checkStyle="0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2B7"/>
    <w:rsid w:val="00000F33"/>
    <w:rsid w:val="00021CC6"/>
    <w:rsid w:val="00022EC6"/>
    <w:rsid w:val="0004276F"/>
    <w:rsid w:val="00055B05"/>
    <w:rsid w:val="00056BE2"/>
    <w:rsid w:val="0007488F"/>
    <w:rsid w:val="00075DED"/>
    <w:rsid w:val="00083959"/>
    <w:rsid w:val="000909B8"/>
    <w:rsid w:val="0009533B"/>
    <w:rsid w:val="000B1348"/>
    <w:rsid w:val="000B2324"/>
    <w:rsid w:val="000D534F"/>
    <w:rsid w:val="000E0A23"/>
    <w:rsid w:val="000F599F"/>
    <w:rsid w:val="000F5D84"/>
    <w:rsid w:val="0010152C"/>
    <w:rsid w:val="00106FF9"/>
    <w:rsid w:val="001105DB"/>
    <w:rsid w:val="0011450F"/>
    <w:rsid w:val="001268AB"/>
    <w:rsid w:val="001431A0"/>
    <w:rsid w:val="001573E4"/>
    <w:rsid w:val="00171BF9"/>
    <w:rsid w:val="0018044B"/>
    <w:rsid w:val="001865FC"/>
    <w:rsid w:val="001C37B1"/>
    <w:rsid w:val="001D623A"/>
    <w:rsid w:val="001D649B"/>
    <w:rsid w:val="001F6C2E"/>
    <w:rsid w:val="00217676"/>
    <w:rsid w:val="00263921"/>
    <w:rsid w:val="00281310"/>
    <w:rsid w:val="00281E5C"/>
    <w:rsid w:val="0029095F"/>
    <w:rsid w:val="002A32B0"/>
    <w:rsid w:val="002B33C2"/>
    <w:rsid w:val="002C72B7"/>
    <w:rsid w:val="00331986"/>
    <w:rsid w:val="00346B82"/>
    <w:rsid w:val="00354599"/>
    <w:rsid w:val="003604EC"/>
    <w:rsid w:val="00377C5C"/>
    <w:rsid w:val="0038127F"/>
    <w:rsid w:val="00384BF6"/>
    <w:rsid w:val="003A5FDE"/>
    <w:rsid w:val="003B7AC5"/>
    <w:rsid w:val="003E36D0"/>
    <w:rsid w:val="003F1009"/>
    <w:rsid w:val="003F67C2"/>
    <w:rsid w:val="00406A8C"/>
    <w:rsid w:val="0043028D"/>
    <w:rsid w:val="0043648B"/>
    <w:rsid w:val="00436B13"/>
    <w:rsid w:val="00442D97"/>
    <w:rsid w:val="00484054"/>
    <w:rsid w:val="00490525"/>
    <w:rsid w:val="004B0ABE"/>
    <w:rsid w:val="004C0705"/>
    <w:rsid w:val="004F27FB"/>
    <w:rsid w:val="0050422F"/>
    <w:rsid w:val="0052426B"/>
    <w:rsid w:val="00535253"/>
    <w:rsid w:val="00566AEF"/>
    <w:rsid w:val="005815CA"/>
    <w:rsid w:val="0058291F"/>
    <w:rsid w:val="00593C29"/>
    <w:rsid w:val="005B177C"/>
    <w:rsid w:val="005B79C3"/>
    <w:rsid w:val="005C1FD5"/>
    <w:rsid w:val="005E4643"/>
    <w:rsid w:val="005E5320"/>
    <w:rsid w:val="005E5A6D"/>
    <w:rsid w:val="005E636E"/>
    <w:rsid w:val="005F6686"/>
    <w:rsid w:val="0061309E"/>
    <w:rsid w:val="006145A2"/>
    <w:rsid w:val="00637AF3"/>
    <w:rsid w:val="00676AFB"/>
    <w:rsid w:val="0068060E"/>
    <w:rsid w:val="0068622C"/>
    <w:rsid w:val="006A3953"/>
    <w:rsid w:val="006A491E"/>
    <w:rsid w:val="006C3A0B"/>
    <w:rsid w:val="006D5A7C"/>
    <w:rsid w:val="006F7D42"/>
    <w:rsid w:val="007177B3"/>
    <w:rsid w:val="00744FAC"/>
    <w:rsid w:val="00753FD6"/>
    <w:rsid w:val="0078574A"/>
    <w:rsid w:val="007A7F7B"/>
    <w:rsid w:val="007B484B"/>
    <w:rsid w:val="007D47D0"/>
    <w:rsid w:val="008013ED"/>
    <w:rsid w:val="0080538C"/>
    <w:rsid w:val="0081511B"/>
    <w:rsid w:val="008156B3"/>
    <w:rsid w:val="008332D6"/>
    <w:rsid w:val="00872E2A"/>
    <w:rsid w:val="008737E0"/>
    <w:rsid w:val="00881C44"/>
    <w:rsid w:val="008C29CF"/>
    <w:rsid w:val="008C3CA7"/>
    <w:rsid w:val="008F1742"/>
    <w:rsid w:val="008F2461"/>
    <w:rsid w:val="008F3C40"/>
    <w:rsid w:val="008F5BE2"/>
    <w:rsid w:val="008F653B"/>
    <w:rsid w:val="009400B1"/>
    <w:rsid w:val="009755CF"/>
    <w:rsid w:val="009849C2"/>
    <w:rsid w:val="00984D8E"/>
    <w:rsid w:val="0099050E"/>
    <w:rsid w:val="009974B5"/>
    <w:rsid w:val="009A54F9"/>
    <w:rsid w:val="009B77CB"/>
    <w:rsid w:val="009C46E4"/>
    <w:rsid w:val="009C6852"/>
    <w:rsid w:val="009D3BF2"/>
    <w:rsid w:val="009D62BA"/>
    <w:rsid w:val="009D6E48"/>
    <w:rsid w:val="009D6FAC"/>
    <w:rsid w:val="00A0419C"/>
    <w:rsid w:val="00A0764C"/>
    <w:rsid w:val="00A25002"/>
    <w:rsid w:val="00A314B2"/>
    <w:rsid w:val="00A3642D"/>
    <w:rsid w:val="00A51F34"/>
    <w:rsid w:val="00A63246"/>
    <w:rsid w:val="00A736D9"/>
    <w:rsid w:val="00A776D0"/>
    <w:rsid w:val="00A97593"/>
    <w:rsid w:val="00AA2C6F"/>
    <w:rsid w:val="00AC420D"/>
    <w:rsid w:val="00AF73D7"/>
    <w:rsid w:val="00B033C9"/>
    <w:rsid w:val="00B12940"/>
    <w:rsid w:val="00B416E1"/>
    <w:rsid w:val="00B42BC1"/>
    <w:rsid w:val="00B42D28"/>
    <w:rsid w:val="00B4324B"/>
    <w:rsid w:val="00B52DCA"/>
    <w:rsid w:val="00B66512"/>
    <w:rsid w:val="00B83CFA"/>
    <w:rsid w:val="00B85FC9"/>
    <w:rsid w:val="00B94EC3"/>
    <w:rsid w:val="00BB564E"/>
    <w:rsid w:val="00BC53C7"/>
    <w:rsid w:val="00BD72D3"/>
    <w:rsid w:val="00C245A6"/>
    <w:rsid w:val="00C33157"/>
    <w:rsid w:val="00C400BA"/>
    <w:rsid w:val="00C572D2"/>
    <w:rsid w:val="00C70C61"/>
    <w:rsid w:val="00C7195D"/>
    <w:rsid w:val="00C73D91"/>
    <w:rsid w:val="00C75A4C"/>
    <w:rsid w:val="00C93F55"/>
    <w:rsid w:val="00CA6570"/>
    <w:rsid w:val="00CC3D5D"/>
    <w:rsid w:val="00CD5F3D"/>
    <w:rsid w:val="00CD6A0D"/>
    <w:rsid w:val="00CE1D79"/>
    <w:rsid w:val="00CE62AA"/>
    <w:rsid w:val="00D27092"/>
    <w:rsid w:val="00D67AF8"/>
    <w:rsid w:val="00D7294C"/>
    <w:rsid w:val="00D729BA"/>
    <w:rsid w:val="00D75754"/>
    <w:rsid w:val="00D850A3"/>
    <w:rsid w:val="00DB378B"/>
    <w:rsid w:val="00DC6233"/>
    <w:rsid w:val="00DD0C10"/>
    <w:rsid w:val="00DE1B77"/>
    <w:rsid w:val="00DE1DCE"/>
    <w:rsid w:val="00DE4F33"/>
    <w:rsid w:val="00DF7BC1"/>
    <w:rsid w:val="00E069E0"/>
    <w:rsid w:val="00E23B8C"/>
    <w:rsid w:val="00E33A30"/>
    <w:rsid w:val="00E449C0"/>
    <w:rsid w:val="00E7592A"/>
    <w:rsid w:val="00E805FB"/>
    <w:rsid w:val="00E85F8A"/>
    <w:rsid w:val="00E948FC"/>
    <w:rsid w:val="00EA096B"/>
    <w:rsid w:val="00EA7D06"/>
    <w:rsid w:val="00EB2851"/>
    <w:rsid w:val="00EB390A"/>
    <w:rsid w:val="00ED1CCB"/>
    <w:rsid w:val="00ED2E5A"/>
    <w:rsid w:val="00F051A8"/>
    <w:rsid w:val="00F3235B"/>
    <w:rsid w:val="00F531AC"/>
    <w:rsid w:val="00F57D1C"/>
    <w:rsid w:val="00F67A47"/>
    <w:rsid w:val="00F839B8"/>
    <w:rsid w:val="00F97DA4"/>
    <w:rsid w:val="00FA09F6"/>
    <w:rsid w:val="00FA3E70"/>
    <w:rsid w:val="00FA7D22"/>
    <w:rsid w:val="00FD6256"/>
    <w:rsid w:val="00FE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623F70"/>
  <w15:docId w15:val="{BE8F465F-BA8B-4065-8D46-C44B9414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AC"/>
  </w:style>
  <w:style w:type="paragraph" w:styleId="Overskrift1">
    <w:name w:val="heading 1"/>
    <w:basedOn w:val="Normal"/>
    <w:next w:val="Normal"/>
    <w:link w:val="Overskrift1Tegn"/>
    <w:uiPriority w:val="1"/>
    <w:qFormat/>
    <w:rsid w:val="00DF7BC1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F7BC1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DF7BC1"/>
    <w:pPr>
      <w:keepNext/>
      <w:keepLines/>
      <w:spacing w:before="260" w:line="260" w:lineRule="exact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DF7BC1"/>
    <w:pPr>
      <w:keepNext/>
      <w:keepLines/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7177B3"/>
    <w:pPr>
      <w:keepNext/>
      <w:keepLines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7177B3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7177B3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7177B3"/>
    <w:pPr>
      <w:keepNext/>
      <w:keepLines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7177B3"/>
    <w:pPr>
      <w:keepNext/>
      <w:keepLines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DF7BC1"/>
    <w:rPr>
      <w:rFonts w:eastAsiaTheme="majorEastAsia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F7BC1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DF7BC1"/>
    <w:rPr>
      <w:rFonts w:eastAsiaTheme="majorEastAsia" w:cstheme="majorBidi"/>
      <w:b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DF7BC1"/>
    <w:rPr>
      <w:rFonts w:eastAsiaTheme="majorEastAsia" w:cstheme="majorBidi"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D5A7C"/>
    <w:rPr>
      <w:rFonts w:ascii="Times New Roman" w:eastAsiaTheme="majorEastAsia" w:hAnsi="Times New Roman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D5A7C"/>
    <w:rPr>
      <w:rFonts w:ascii="Times New Roman" w:eastAsiaTheme="majorEastAsia" w:hAnsi="Times New Roman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D5A7C"/>
    <w:rPr>
      <w:rFonts w:ascii="Times New Roman" w:eastAsiaTheme="majorEastAsia" w:hAnsi="Times New Roman" w:cstheme="majorBidi"/>
      <w:b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D5A7C"/>
    <w:rPr>
      <w:rFonts w:ascii="Times New Roman" w:eastAsiaTheme="majorEastAsia" w:hAnsi="Times New Roman" w:cstheme="majorBidi"/>
      <w:b/>
      <w:iCs/>
      <w:szCs w:val="20"/>
    </w:rPr>
  </w:style>
  <w:style w:type="paragraph" w:styleId="Opstilling-talellerbogst">
    <w:name w:val="List Number"/>
    <w:basedOn w:val="Normal"/>
    <w:uiPriority w:val="2"/>
    <w:qFormat/>
    <w:rsid w:val="009D6E48"/>
    <w:pPr>
      <w:numPr>
        <w:numId w:val="14"/>
      </w:numPr>
      <w:contextualSpacing/>
    </w:pPr>
  </w:style>
  <w:style w:type="paragraph" w:styleId="Listeafsnit">
    <w:name w:val="List Paragraph"/>
    <w:basedOn w:val="Normal"/>
    <w:uiPriority w:val="34"/>
    <w:semiHidden/>
    <w:qFormat/>
    <w:rsid w:val="009D6E48"/>
    <w:pPr>
      <w:ind w:left="720"/>
      <w:contextualSpacing/>
    </w:p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D5A7C"/>
    <w:rPr>
      <w:rFonts w:ascii="Times New Roman" w:eastAsiaTheme="majorEastAsia" w:hAnsi="Times New Roman" w:cstheme="majorBidi"/>
      <w:b/>
      <w:szCs w:val="20"/>
    </w:rPr>
  </w:style>
  <w:style w:type="paragraph" w:styleId="Titel">
    <w:name w:val="Title"/>
    <w:basedOn w:val="Normal"/>
    <w:next w:val="Normal"/>
    <w:link w:val="TitelTegn"/>
    <w:uiPriority w:val="5"/>
    <w:semiHidden/>
    <w:qFormat/>
    <w:rsid w:val="00346B82"/>
    <w:pPr>
      <w:contextualSpacing/>
    </w:pPr>
    <w:rPr>
      <w:rFonts w:ascii="Verdana" w:eastAsiaTheme="majorEastAsia" w:hAnsi="Verdana" w:cstheme="majorBidi"/>
      <w:kern w:val="28"/>
      <w:sz w:val="18"/>
      <w:szCs w:val="52"/>
    </w:rPr>
  </w:style>
  <w:style w:type="character" w:customStyle="1" w:styleId="TitelTegn">
    <w:name w:val="Titel Tegn"/>
    <w:basedOn w:val="Standardskrifttypeiafsnit"/>
    <w:link w:val="Titel"/>
    <w:uiPriority w:val="5"/>
    <w:semiHidden/>
    <w:rsid w:val="006D5A7C"/>
    <w:rPr>
      <w:rFonts w:ascii="Verdana" w:eastAsiaTheme="majorEastAsia" w:hAnsi="Verdana" w:cstheme="majorBidi"/>
      <w:kern w:val="28"/>
      <w:sz w:val="18"/>
      <w:szCs w:val="52"/>
    </w:rPr>
  </w:style>
  <w:style w:type="paragraph" w:styleId="Undertitel">
    <w:name w:val="Subtitle"/>
    <w:basedOn w:val="Normal"/>
    <w:next w:val="Normal"/>
    <w:link w:val="UndertitelTegn"/>
    <w:uiPriority w:val="5"/>
    <w:semiHidden/>
    <w:qFormat/>
    <w:rsid w:val="00346B82"/>
    <w:pPr>
      <w:numPr>
        <w:ilvl w:val="1"/>
      </w:numPr>
    </w:pPr>
    <w:rPr>
      <w:rFonts w:ascii="Verdana" w:eastAsiaTheme="majorEastAsia" w:hAnsi="Verdana" w:cstheme="majorBidi"/>
      <w:b/>
      <w:iCs/>
      <w:sz w:val="1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5"/>
    <w:semiHidden/>
    <w:rsid w:val="006D5A7C"/>
    <w:rPr>
      <w:rFonts w:ascii="Verdana" w:eastAsiaTheme="majorEastAsia" w:hAnsi="Verdana" w:cstheme="majorBidi"/>
      <w:b/>
      <w:iCs/>
      <w:sz w:val="18"/>
      <w:szCs w:val="24"/>
    </w:rPr>
  </w:style>
  <w:style w:type="character" w:styleId="Svagfremhvning">
    <w:name w:val="Subtle Emphasis"/>
    <w:basedOn w:val="Standardskrifttypeiafsnit"/>
    <w:uiPriority w:val="19"/>
    <w:semiHidden/>
    <w:qFormat/>
    <w:rsid w:val="00346B82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semiHidden/>
    <w:qFormat/>
    <w:rsid w:val="00346B82"/>
    <w:rPr>
      <w:i/>
      <w:iCs/>
    </w:rPr>
  </w:style>
  <w:style w:type="paragraph" w:styleId="Billedtekst">
    <w:name w:val="caption"/>
    <w:basedOn w:val="Normal"/>
    <w:next w:val="Normal"/>
    <w:uiPriority w:val="35"/>
    <w:semiHidden/>
    <w:qFormat/>
    <w:rsid w:val="00CC3D5D"/>
    <w:pPr>
      <w:spacing w:after="200" w:line="240" w:lineRule="auto"/>
    </w:pPr>
    <w:rPr>
      <w:rFonts w:ascii="Verdana" w:hAnsi="Verdana"/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CC3D5D"/>
    <w:pPr>
      <w:spacing w:before="260"/>
      <w:ind w:right="567"/>
      <w:contextualSpacing/>
    </w:pPr>
  </w:style>
  <w:style w:type="paragraph" w:styleId="Indholdsfortegnelse2">
    <w:name w:val="toc 2"/>
    <w:basedOn w:val="Normal"/>
    <w:next w:val="Normal"/>
    <w:uiPriority w:val="39"/>
    <w:semiHidden/>
    <w:rsid w:val="00CC3D5D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3D5D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3D5D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3D5D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3D5D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3D5D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3D5D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3D5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qFormat/>
    <w:rsid w:val="00CC3D5D"/>
    <w:pPr>
      <w:outlineLvl w:val="9"/>
    </w:pPr>
    <w:rPr>
      <w:rFonts w:ascii="Verdana" w:hAnsi="Verdana"/>
    </w:rPr>
  </w:style>
  <w:style w:type="paragraph" w:styleId="Sidefod">
    <w:name w:val="footer"/>
    <w:basedOn w:val="Normal"/>
    <w:link w:val="Sidefo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6D5A7C"/>
    <w:rPr>
      <w:rFonts w:ascii="Verdana" w:hAnsi="Verdana"/>
      <w:sz w:val="18"/>
    </w:rPr>
  </w:style>
  <w:style w:type="paragraph" w:styleId="Sidehoved">
    <w:name w:val="header"/>
    <w:basedOn w:val="Normal"/>
    <w:link w:val="SidehovedTegn"/>
    <w:uiPriority w:val="99"/>
    <w:semiHidden/>
    <w:rsid w:val="00CC3D5D"/>
    <w:pPr>
      <w:tabs>
        <w:tab w:val="center" w:pos="4819"/>
        <w:tab w:val="right" w:pos="9638"/>
      </w:tabs>
    </w:pPr>
    <w:rPr>
      <w:rFonts w:ascii="Verdana" w:hAnsi="Verdana"/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D5A7C"/>
    <w:rPr>
      <w:rFonts w:ascii="Verdana" w:hAnsi="Verdana"/>
      <w:sz w:val="18"/>
    </w:rPr>
  </w:style>
  <w:style w:type="paragraph" w:styleId="Opstilling-punkttegn">
    <w:name w:val="List Bullet"/>
    <w:basedOn w:val="Normal"/>
    <w:uiPriority w:val="2"/>
    <w:qFormat/>
    <w:rsid w:val="00CC3D5D"/>
    <w:pPr>
      <w:numPr>
        <w:numId w:val="3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D5A7C"/>
    <w:rPr>
      <w:rFonts w:ascii="Times New Roman" w:hAnsi="Times New Roman"/>
      <w:sz w:val="18"/>
      <w:szCs w:val="20"/>
    </w:rPr>
  </w:style>
  <w:style w:type="paragraph" w:styleId="Slutnotetekst">
    <w:name w:val="endnote text"/>
    <w:basedOn w:val="Normal"/>
    <w:link w:val="SlutnotetekstTegn"/>
    <w:uiPriority w:val="99"/>
    <w:semiHidden/>
    <w:rsid w:val="00D7294C"/>
    <w:pPr>
      <w:spacing w:line="240" w:lineRule="auto"/>
    </w:pPr>
    <w:rPr>
      <w:sz w:val="18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D5A7C"/>
    <w:rPr>
      <w:rFonts w:ascii="Times New Roman" w:hAnsi="Times New Roman"/>
      <w:sz w:val="18"/>
      <w:szCs w:val="20"/>
    </w:rPr>
  </w:style>
  <w:style w:type="paragraph" w:customStyle="1" w:styleId="Template">
    <w:name w:val="Template"/>
    <w:uiPriority w:val="4"/>
    <w:semiHidden/>
    <w:qFormat/>
    <w:rsid w:val="00F531AC"/>
    <w:pPr>
      <w:spacing w:line="200" w:lineRule="atLeast"/>
    </w:pPr>
    <w:rPr>
      <w:rFonts w:ascii="Calibri" w:hAnsi="Calibri"/>
      <w:color w:val="868786"/>
      <w:sz w:val="16"/>
    </w:rPr>
  </w:style>
  <w:style w:type="paragraph" w:customStyle="1" w:styleId="TemplateAdresse">
    <w:name w:val="Template Adresse"/>
    <w:basedOn w:val="Template"/>
    <w:uiPriority w:val="4"/>
    <w:semiHidden/>
    <w:qFormat/>
    <w:rsid w:val="001431A0"/>
    <w:pPr>
      <w:tabs>
        <w:tab w:val="left" w:pos="737"/>
      </w:tabs>
    </w:pPr>
  </w:style>
  <w:style w:type="paragraph" w:customStyle="1" w:styleId="TemplateOfficeName">
    <w:name w:val="Template OfficeName"/>
    <w:basedOn w:val="Template"/>
    <w:next w:val="TemplateAdresse"/>
    <w:uiPriority w:val="4"/>
    <w:semiHidden/>
    <w:qFormat/>
    <w:rsid w:val="00EB2851"/>
    <w:pPr>
      <w:suppressAutoHyphens/>
    </w:pPr>
    <w:rPr>
      <w:b/>
    </w:rPr>
  </w:style>
  <w:style w:type="paragraph" w:customStyle="1" w:styleId="DokumentOverskrift">
    <w:name w:val="Dokument Overskrift"/>
    <w:basedOn w:val="Normal"/>
    <w:uiPriority w:val="1"/>
    <w:qFormat/>
    <w:rsid w:val="00DF7BC1"/>
    <w:rPr>
      <w:b/>
      <w:sz w:val="22"/>
    </w:rPr>
  </w:style>
  <w:style w:type="paragraph" w:customStyle="1" w:styleId="Underskriver2">
    <w:name w:val="Underskriver 2"/>
    <w:basedOn w:val="DokumentOverskrift"/>
    <w:uiPriority w:val="3"/>
    <w:rsid w:val="006D5A7C"/>
    <w:pPr>
      <w:ind w:left="3912" w:firstLine="1304"/>
    </w:pPr>
  </w:style>
  <w:style w:type="character" w:styleId="Sidetal">
    <w:name w:val="page number"/>
    <w:basedOn w:val="Standardskrifttypeiafsnit"/>
    <w:uiPriority w:val="99"/>
    <w:semiHidden/>
    <w:rsid w:val="006D5A7C"/>
    <w:rPr>
      <w:rFonts w:ascii="Verdana" w:hAnsi="Verdana"/>
      <w:sz w:val="13"/>
    </w:rPr>
  </w:style>
  <w:style w:type="character" w:styleId="Linjenummer">
    <w:name w:val="line number"/>
    <w:basedOn w:val="Standardskrifttypeiafsnit"/>
    <w:uiPriority w:val="99"/>
    <w:semiHidden/>
    <w:rsid w:val="005F6686"/>
  </w:style>
  <w:style w:type="table" w:styleId="Tabel-Gitter">
    <w:name w:val="Table Grid"/>
    <w:basedOn w:val="Tabel-Normal"/>
    <w:uiPriority w:val="59"/>
    <w:rsid w:val="00055B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0">
    <w:name w:val="Dokument overskrift"/>
    <w:basedOn w:val="Normal"/>
    <w:uiPriority w:val="3"/>
    <w:semiHidden/>
    <w:rsid w:val="00055B05"/>
    <w:pPr>
      <w:spacing w:line="300" w:lineRule="atLeas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Fremhvettekst">
    <w:name w:val="Fremhævet tekst"/>
    <w:basedOn w:val="Normal"/>
    <w:uiPriority w:val="3"/>
    <w:qFormat/>
    <w:rsid w:val="00DB378B"/>
    <w:pPr>
      <w:spacing w:line="300" w:lineRule="atLeast"/>
    </w:pPr>
    <w:rPr>
      <w:rFonts w:eastAsia="Times New Roman" w:cs="Times New Roman"/>
      <w:i/>
      <w:szCs w:val="24"/>
    </w:rPr>
  </w:style>
  <w:style w:type="paragraph" w:customStyle="1" w:styleId="Headeroverskrift">
    <w:name w:val="Header overskrift"/>
    <w:basedOn w:val="Template"/>
    <w:uiPriority w:val="4"/>
    <w:semiHidden/>
    <w:qFormat/>
    <w:rsid w:val="00AF73D7"/>
    <w:rPr>
      <w:b/>
      <w:sz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FE515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E5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150"/>
    <w:rPr>
      <w:rFonts w:ascii="Tahoma" w:hAnsi="Tahoma" w:cs="Tahoma"/>
      <w:sz w:val="16"/>
      <w:szCs w:val="16"/>
    </w:rPr>
  </w:style>
  <w:style w:type="paragraph" w:customStyle="1" w:styleId="Afkrydsningsfelt">
    <w:name w:val="Afkrydsningsfelt"/>
    <w:basedOn w:val="Normal"/>
    <w:uiPriority w:val="5"/>
    <w:semiHidden/>
    <w:qFormat/>
    <w:rsid w:val="00EA7D06"/>
    <w:rPr>
      <w:sz w:val="40"/>
    </w:rPr>
  </w:style>
  <w:style w:type="paragraph" w:customStyle="1" w:styleId="TemplatePagenumber">
    <w:name w:val="Template Pagenumber"/>
    <w:basedOn w:val="Template"/>
    <w:uiPriority w:val="4"/>
    <w:semiHidden/>
    <w:qFormat/>
    <w:rsid w:val="00F531AC"/>
    <w:pPr>
      <w:tabs>
        <w:tab w:val="left" w:pos="7881"/>
      </w:tabs>
      <w:spacing w:line="160" w:lineRule="exact"/>
    </w:pPr>
  </w:style>
  <w:style w:type="table" w:customStyle="1" w:styleId="FIVU-Tabel">
    <w:name w:val="FIVU - Tabel"/>
    <w:basedOn w:val="Tabel-Normal"/>
    <w:uiPriority w:val="99"/>
    <w:rsid w:val="00A0419C"/>
    <w:pPr>
      <w:spacing w:before="40" w:after="40" w:line="160" w:lineRule="atLeast"/>
    </w:pPr>
    <w:rPr>
      <w:rFonts w:ascii="Calibri" w:hAnsi="Calibri"/>
      <w:sz w:val="15"/>
    </w:rPr>
    <w:tblPr>
      <w:tblBorders>
        <w:top w:val="single" w:sz="8" w:space="0" w:color="DADADA"/>
        <w:bottom w:val="single" w:sz="8" w:space="0" w:color="DADADA"/>
        <w:insideH w:val="single" w:sz="8" w:space="0" w:color="DADADA"/>
      </w:tblBorders>
      <w:tblCellMar>
        <w:left w:w="0" w:type="dxa"/>
        <w:right w:w="0" w:type="dxa"/>
      </w:tblCellMar>
    </w:tblPr>
    <w:tblStylePr w:type="firstRow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7245\appdata\roaming\microsoft\skabeloner\WordEngineTemplates\F&#248;lgebrev.dotx" TargetMode="External"/></Relationships>
</file>

<file path=word/theme/theme1.xml><?xml version="1.0" encoding="utf-8"?>
<a:theme xmlns:a="http://schemas.openxmlformats.org/drawingml/2006/main" name="Office Theme">
  <a:themeElements>
    <a:clrScheme name="FIVU">
      <a:dk1>
        <a:sysClr val="windowText" lastClr="000000"/>
      </a:dk1>
      <a:lt1>
        <a:sysClr val="window" lastClr="FFFFFF"/>
      </a:lt1>
      <a:dk2>
        <a:srgbClr val="2C5663"/>
      </a:dk2>
      <a:lt2>
        <a:srgbClr val="76C2BC"/>
      </a:lt2>
      <a:accent1>
        <a:srgbClr val="B7DBD5"/>
      </a:accent1>
      <a:accent2>
        <a:srgbClr val="C4D8E2"/>
      </a:accent2>
      <a:accent3>
        <a:srgbClr val="EAD078"/>
      </a:accent3>
      <a:accent4>
        <a:srgbClr val="C4CCCC"/>
      </a:accent4>
      <a:accent5>
        <a:srgbClr val="E2E584"/>
      </a:accent5>
      <a:accent6>
        <a:srgbClr val="2C5663"/>
      </a:accent6>
      <a:hlink>
        <a:srgbClr val="0000FF"/>
      </a:hlink>
      <a:folHlink>
        <a:srgbClr val="800080"/>
      </a:folHlink>
    </a:clrScheme>
    <a:fontScheme name="FIVU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Title gbs:loadFromGrowBusiness="OnProduce" gbs:saveInGrowBusiness="False" gbs:connected="true" gbs:recno="" gbs:entity="" gbs:datatype="string" gbs:key="165596522"/>
  <gbs:DocumentNumber gbs:loadFromGrowBusiness="OnProduce" gbs:saveInGrowBusiness="False" gbs:connected="true" gbs:recno="" gbs:entity="" gbs:datatype="string" gbs:key="380213168">Dokument nr.</gbs:DocumentNumber>
  <gbs:DocumentDate gbs:loadFromGrowBusiness="OnProduce" gbs:saveInGrowBusiness="False" gbs:connected="true" gbs:recno="" gbs:entity="" gbs:datatype="date" gbs:key="265971304" gbs:removeContentControl="0">10. april 2014</gbs:DocumentDate>
  <gbs:ToActivityContactJOINEX.Name gbs:loadFromGrowBusiness="OnProduce" gbs:saveInGrowBusiness="False" gbs:connected="true" gbs:recno="" gbs:entity="" gbs:datatype="string" gbs:key="1505246976" gbs:removeContentControl="0" gbs:joinex="[JOINEX=[ToRole] {!OJEX!}=6]"/>
  <gbs:ToActivityContactJOINEX.Address gbs:loadFromGrowBusiness="OnProduce" gbs:saveInGrowBusiness="False" gbs:connected="true" gbs:recno="" gbs:entity="" gbs:datatype="string" gbs:key="2729941401" gbs:joinex="[JOINEX=[ToRole] {!OJEX!}=6]" gbs:removeContentControl="0"/>
  <gbs:ToActivityContactJOINEX.Zip gbs:loadFromGrowBusiness="OnProduce" gbs:saveInGrowBusiness="False" gbs:connected="true" gbs:recno="" gbs:entity="" gbs:datatype="string" gbs:key="3818890695" gbs:joinex="[JOINEX=[ToRole] {!OJEX!}=6]" gbs:removeContentControl="0"/>
  <gbs:ToActivityContactJOINEX.ToAddress.Country.Description gbs:loadFromGrowBusiness="OnProduce" gbs:saveInGrowBusiness="False" gbs:connected="true" gbs:recno="" gbs:entity="" gbs:datatype="string" gbs:key="2237044277" gbs:joinex="[JOINEX=[ToRole] {!OJEX!}=6]" gbs:removeContentControl="0"/>
  <gbs:ToActivityContactJOINEX.ToAddress.Country.Description gbs:loadFromGrowBusiness="OnProduce" gbs:saveInGrowBusiness="False" gbs:connected="true" gbs:recno="" gbs:entity="" gbs:datatype="string" gbs:key="1925295979" gbs:joinex="[JOINEX=[ToRole] {!OJEX!}=6]" gbs:removeContentControl="0"/>
  <gbs:ToActivityContact.Name gbs:loadFromGrowBusiness="OnProduce" gbs:saveInGrowBusiness="False" gbs:connected="true" gbs:recno="" gbs:entity="" gbs:datatype="string" gbs:key="469943803"/>
  <gbs:ToActivityContactJOINEX.Name gbs:loadFromGrowBusiness="OnProduce" gbs:saveInGrowBusiness="False" gbs:connected="true" gbs:recno="" gbs:entity="" gbs:datatype="string" gbs:key="3507693028" gbs:joinex="[JOINEX=[ToRole] {!OJEX!}=6]" gbs:removeContentControl="0">Modtager navn</gbs:ToActivityContactJOINEX.Name>
  <gbs:ToActivityContactJOINEX.Address gbs:loadFromGrowBusiness="OnProduce" gbs:saveInGrowBusiness="False" gbs:connected="true" gbs:recno="" gbs:entity="" gbs:datatype="string" gbs:key="645016693" gbs:joinex="[JOINEX=[ToRole] {!OJEX!}=6]" gbs:removeContentControl="0">Modtager adresse</gbs:ToActivityContactJOINEX.Address>
  <gbs:ToActivityContactJOINEX.Zip gbs:loadFromGrowBusiness="OnProduce" gbs:saveInGrowBusiness="False" gbs:connected="true" gbs:recno="" gbs:entity="" gbs:datatype="string" gbs:key="4164029098" gbs:joinex="[JOINEX=[ToRole] {!OJEX!}=6]" gbs:removeContentControl="0">Modtager postnr. og by</gbs:ToActivityContactJOINEX.Zip>
</gbs:GrowBusinessDocument>
</file>

<file path=customXml/itemProps1.xml><?xml version="1.0" encoding="utf-8"?>
<ds:datastoreItem xmlns:ds="http://schemas.openxmlformats.org/officeDocument/2006/customXml" ds:itemID="{9E06AB3A-6CCC-4AAA-810B-3860ED4B58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DC025A-ED60-474D-B733-2B0E7C643508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Følgebrev</Template>
  <TotalTime>12</TotalTime>
  <Pages>1</Pages>
  <Words>71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Nørballe</dc:creator>
  <cp:lastModifiedBy>Xavier Lepetit (XAL) | DMJX</cp:lastModifiedBy>
  <cp:revision>3</cp:revision>
  <dcterms:created xsi:type="dcterms:W3CDTF">2023-12-05T08:03:00Z</dcterms:created>
  <dcterms:modified xsi:type="dcterms:W3CDTF">2023-12-05T08:15:00Z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Created by">
    <vt:lpwstr>www.skabelondesign.dk</vt:lpwstr>
  </property>
  <property fmtid="{D5CDD505-2E9C-101B-9397-08002B2CF9AE}" pid="4" name="SD_AndenSagsbehandler">
    <vt:lpwstr>True</vt:lpwstr>
  </property>
  <property fmtid="{D5CDD505-2E9C-101B-9397-08002B2CF9AE}" pid="5" name="SD_ShowKaere">
    <vt:lpwstr>False</vt:lpwstr>
  </property>
  <property fmtid="{D5CDD505-2E9C-101B-9397-08002B2CF9AE}" pid="6" name="SD_BrevTypeEnabled">
    <vt:lpwstr>False</vt:lpwstr>
  </property>
  <property fmtid="{D5CDD505-2E9C-101B-9397-08002B2CF9AE}" pid="7" name="SD_BrandingGraphicBehavior">
    <vt:lpwstr>Standard</vt:lpwstr>
  </property>
  <property fmtid="{D5CDD505-2E9C-101B-9397-08002B2CF9AE}" pid="8" name="Engine">
    <vt:lpwstr>SkabelonEngine</vt:lpwstr>
  </property>
  <property fmtid="{D5CDD505-2E9C-101B-9397-08002B2CF9AE}" pid="9" name="SD_DocumentLanguageString">
    <vt:lpwstr>Dansk (Danmark)</vt:lpwstr>
  </property>
  <property fmtid="{D5CDD505-2E9C-101B-9397-08002B2CF9AE}" pid="10" name="SD_CtlText_Usersettings_Userprofile">
    <vt:lpwstr>ANBA - tilskud@uds.dk</vt:lpwstr>
  </property>
  <property fmtid="{D5CDD505-2E9C-101B-9397-08002B2CF9AE}" pid="11" name="SD_DocumentLanguage">
    <vt:lpwstr>da-DK</vt:lpwstr>
  </property>
  <property fmtid="{D5CDD505-2E9C-101B-9397-08002B2CF9AE}" pid="12" name="sdDocumentDate">
    <vt:lpwstr>41739</vt:lpwstr>
  </property>
  <property fmtid="{D5CDD505-2E9C-101B-9397-08002B2CF9AE}" pid="13" name="sdDocumentDateFormat">
    <vt:lpwstr>da-DK:d. MMMM yyyy</vt:lpwstr>
  </property>
  <property fmtid="{D5CDD505-2E9C-101B-9397-08002B2CF9AE}" pid="14" name="SD_CtlText_General_AfsenderRaad">
    <vt:lpwstr/>
  </property>
  <property fmtid="{D5CDD505-2E9C-101B-9397-08002B2CF9AE}" pid="15" name="SD_ADuser">
    <vt:lpwstr/>
  </property>
  <property fmtid="{D5CDD505-2E9C-101B-9397-08002B2CF9AE}" pid="16" name="SD_CtlText_General_AndenSagsbehandler">
    <vt:lpwstr/>
  </property>
  <property fmtid="{D5CDD505-2E9C-101B-9397-08002B2CF9AE}" pid="17" name="SD_UserprofileName">
    <vt:lpwstr>ANBA - tilskud@uds.dk</vt:lpwstr>
  </property>
  <property fmtid="{D5CDD505-2E9C-101B-9397-08002B2CF9AE}" pid="18" name="SD_Office_SD_OFF_ID">
    <vt:lpwstr>30</vt:lpwstr>
  </property>
  <property fmtid="{D5CDD505-2E9C-101B-9397-08002B2CF9AE}" pid="19" name="SD_Office_SD_OFF_Display">
    <vt:lpwstr>UDS - Styrelsen for Videregående Uddannelser</vt:lpwstr>
  </property>
  <property fmtid="{D5CDD505-2E9C-101B-9397-08002B2CF9AE}" pid="20" name="SD_Office_SD_OFF_Myndighed">
    <vt:lpwstr>Styrelsen for Videregående Uddannelser</vt:lpwstr>
  </property>
  <property fmtid="{D5CDD505-2E9C-101B-9397-08002B2CF9AE}" pid="21" name="SD_Office_SD_OFF_Undermyndighed">
    <vt:lpwstr/>
  </property>
  <property fmtid="{D5CDD505-2E9C-101B-9397-08002B2CF9AE}" pid="22" name="SD_Office_SD_OFF_Myndighed_EN">
    <vt:lpwstr>Danish Agency for Higher Education</vt:lpwstr>
  </property>
  <property fmtid="{D5CDD505-2E9C-101B-9397-08002B2CF9AE}" pid="23" name="SD_Office_SD_OFF_Undermyndighed_EN">
    <vt:lpwstr/>
  </property>
  <property fmtid="{D5CDD505-2E9C-101B-9397-08002B2CF9AE}" pid="24" name="SD_Office_SD_OFF_Address">
    <vt:lpwstr>Bredgade 43*1260 København K</vt:lpwstr>
  </property>
  <property fmtid="{D5CDD505-2E9C-101B-9397-08002B2CF9AE}" pid="25" name="SD_Office_SD_OFF_Address_EN">
    <vt:lpwstr>Bredgade 43*1260 Copenhagen K*Denmark</vt:lpwstr>
  </property>
  <property fmtid="{D5CDD505-2E9C-101B-9397-08002B2CF9AE}" pid="26" name="SD_Office_SD_OFF_Phone">
    <vt:lpwstr>7231 7800</vt:lpwstr>
  </property>
  <property fmtid="{D5CDD505-2E9C-101B-9397-08002B2CF9AE}" pid="27" name="SD_Office_SD_OFF_Fax">
    <vt:lpwstr>7231 7801</vt:lpwstr>
  </property>
  <property fmtid="{D5CDD505-2E9C-101B-9397-08002B2CF9AE}" pid="28" name="SD_Office_SD_OFF_Phone_EN">
    <vt:lpwstr>+45 7231 7800</vt:lpwstr>
  </property>
  <property fmtid="{D5CDD505-2E9C-101B-9397-08002B2CF9AE}" pid="29" name="SD_Office_SD_OFF_Fax_EN">
    <vt:lpwstr>+45 7231 7801</vt:lpwstr>
  </property>
  <property fmtid="{D5CDD505-2E9C-101B-9397-08002B2CF9AE}" pid="30" name="SD_Office_SD_OFF_Email">
    <vt:lpwstr>uds@uds.dk</vt:lpwstr>
  </property>
  <property fmtid="{D5CDD505-2E9C-101B-9397-08002B2CF9AE}" pid="31" name="SD_Office_SD_OFF_Web">
    <vt:lpwstr>www.ufm.dk</vt:lpwstr>
  </property>
  <property fmtid="{D5CDD505-2E9C-101B-9397-08002B2CF9AE}" pid="32" name="SD_Office_SD_OFF_CVR">
    <vt:lpwstr>3404 2012</vt:lpwstr>
  </property>
  <property fmtid="{D5CDD505-2E9C-101B-9397-08002B2CF9AE}" pid="33" name="SD_Office_SD_OFF_ImageDefinition">
    <vt:lpwstr>LogoFIVU</vt:lpwstr>
  </property>
  <property fmtid="{D5CDD505-2E9C-101B-9397-08002B2CF9AE}" pid="34" name="SD_Office_SD_OFF_LogoName">
    <vt:lpwstr/>
  </property>
  <property fmtid="{D5CDD505-2E9C-101B-9397-08002B2CF9AE}" pid="35" name="SD_USR_Kontornavn">
    <vt:lpwstr>Økonomi</vt:lpwstr>
  </property>
  <property fmtid="{D5CDD505-2E9C-101B-9397-08002B2CF9AE}" pid="36" name="SD_USR_Name">
    <vt:lpwstr>Annette Nørballe</vt:lpwstr>
  </property>
  <property fmtid="{D5CDD505-2E9C-101B-9397-08002B2CF9AE}" pid="37" name="SD_USR_Title">
    <vt:lpwstr>Økonomimedarbejder</vt:lpwstr>
  </property>
  <property fmtid="{D5CDD505-2E9C-101B-9397-08002B2CF9AE}" pid="38" name="SD_USR_DirectPhone">
    <vt:lpwstr>7231 8868</vt:lpwstr>
  </property>
  <property fmtid="{D5CDD505-2E9C-101B-9397-08002B2CF9AE}" pid="39" name="SD_USR_Mobile">
    <vt:lpwstr/>
  </property>
  <property fmtid="{D5CDD505-2E9C-101B-9397-08002B2CF9AE}" pid="40" name="SD_USR_Email">
    <vt:lpwstr>tilskud@uds.dk</vt:lpwstr>
  </property>
  <property fmtid="{D5CDD505-2E9C-101B-9397-08002B2CF9AE}" pid="41" name="DocumentInfoFinished">
    <vt:lpwstr>True</vt:lpwstr>
  </property>
  <property fmtid="{D5CDD505-2E9C-101B-9397-08002B2CF9AE}" pid="42" name="ContentRemapped">
    <vt:lpwstr>true</vt:lpwstr>
  </property>
</Properties>
</file>